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92" w:rsidRDefault="002D4496" w:rsidP="009E3B92">
      <w:pPr>
        <w:spacing w:line="280" w:lineRule="exac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0" wp14:anchorId="596B5768" wp14:editId="060518A3">
                <wp:simplePos x="0" y="0"/>
                <wp:positionH relativeFrom="page">
                  <wp:posOffset>5191125</wp:posOffset>
                </wp:positionH>
                <wp:positionV relativeFrom="page">
                  <wp:posOffset>447675</wp:posOffset>
                </wp:positionV>
                <wp:extent cx="2076450" cy="1542415"/>
                <wp:effectExtent l="0" t="0" r="0" b="635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5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496" w:rsidRPr="00BC5179" w:rsidRDefault="002D4496" w:rsidP="002D4496">
                            <w:pPr>
                              <w:pStyle w:val="Heading4"/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BC5179">
                              <w:rPr>
                                <w:sz w:val="18"/>
                                <w:szCs w:val="18"/>
                              </w:rPr>
                              <w:t>The Packaging Federation</w:t>
                            </w:r>
                          </w:p>
                          <w:p w:rsidR="002D4496" w:rsidRDefault="002D4496" w:rsidP="002D4496">
                            <w:pPr>
                              <w:spacing w:line="220" w:lineRule="exact"/>
                              <w:rPr>
                                <w:rFonts w:ascii="Helvetica-Light" w:hAnsi="Helvetica-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-Light" w:hAnsi="Helvetica-Light"/>
                                <w:sz w:val="18"/>
                                <w:szCs w:val="18"/>
                              </w:rPr>
                              <w:t>8</w:t>
                            </w:r>
                            <w:r w:rsidRPr="00E6349B">
                              <w:rPr>
                                <w:rFonts w:ascii="Helvetica-Light" w:hAnsi="Helvetica-Light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vetica-Light" w:hAnsi="Helvetica-Light"/>
                                <w:sz w:val="18"/>
                                <w:szCs w:val="18"/>
                              </w:rPr>
                              <w:t xml:space="preserve"> Floor</w:t>
                            </w:r>
                          </w:p>
                          <w:p w:rsidR="002D4496" w:rsidRPr="00BC5179" w:rsidRDefault="002D4496" w:rsidP="002D4496">
                            <w:pPr>
                              <w:spacing w:line="220" w:lineRule="exact"/>
                              <w:rPr>
                                <w:rFonts w:ascii="Helvetica-Light" w:hAnsi="Helvetica-Light"/>
                                <w:sz w:val="18"/>
                                <w:szCs w:val="18"/>
                              </w:rPr>
                            </w:pPr>
                            <w:r w:rsidRPr="00BC5179">
                              <w:rPr>
                                <w:rFonts w:ascii="Helvetica-Light" w:hAnsi="Helvetica-Light"/>
                                <w:sz w:val="18"/>
                                <w:szCs w:val="18"/>
                              </w:rPr>
                              <w:t>64 Victoria Street</w:t>
                            </w:r>
                          </w:p>
                          <w:p w:rsidR="002D4496" w:rsidRPr="00BC5179" w:rsidRDefault="002D4496" w:rsidP="002D4496">
                            <w:pPr>
                              <w:spacing w:line="220" w:lineRule="exact"/>
                              <w:rPr>
                                <w:rFonts w:ascii="Helvetica-Light" w:hAnsi="Helvetica-Light"/>
                                <w:sz w:val="18"/>
                                <w:szCs w:val="18"/>
                              </w:rPr>
                            </w:pPr>
                            <w:r w:rsidRPr="00BC5179">
                              <w:rPr>
                                <w:rFonts w:ascii="Helvetica-Light" w:hAnsi="Helvetica-Light"/>
                                <w:sz w:val="18"/>
                                <w:szCs w:val="18"/>
                              </w:rPr>
                              <w:t xml:space="preserve">London </w:t>
                            </w:r>
                          </w:p>
                          <w:p w:rsidR="002D4496" w:rsidRPr="00BC5179" w:rsidRDefault="002D4496" w:rsidP="002D4496">
                            <w:pPr>
                              <w:spacing w:line="220" w:lineRule="exact"/>
                              <w:rPr>
                                <w:rFonts w:ascii="Helvetica-Light" w:hAnsi="Helvetica-Light"/>
                                <w:sz w:val="18"/>
                                <w:szCs w:val="18"/>
                              </w:rPr>
                            </w:pPr>
                            <w:r w:rsidRPr="00BC5179">
                              <w:rPr>
                                <w:rFonts w:ascii="Helvetica-Light" w:hAnsi="Helvetica-Light"/>
                                <w:sz w:val="18"/>
                                <w:szCs w:val="18"/>
                              </w:rPr>
                              <w:t>SW1E 6QP</w:t>
                            </w:r>
                          </w:p>
                          <w:p w:rsidR="002D4496" w:rsidRPr="00BC5179" w:rsidRDefault="002D4496" w:rsidP="002D4496">
                            <w:pPr>
                              <w:spacing w:line="220" w:lineRule="exact"/>
                              <w:rPr>
                                <w:rFonts w:ascii="Helvetica-Light" w:hAnsi="Helvetica-Light"/>
                                <w:sz w:val="18"/>
                                <w:szCs w:val="18"/>
                              </w:rPr>
                            </w:pPr>
                          </w:p>
                          <w:p w:rsidR="002D4496" w:rsidRPr="00BC5179" w:rsidRDefault="002D4496" w:rsidP="002D4496">
                            <w:pPr>
                              <w:spacing w:line="220" w:lineRule="exact"/>
                              <w:rPr>
                                <w:rFonts w:ascii="Helvetica-Light" w:hAnsi="Helvetica-Light"/>
                                <w:sz w:val="18"/>
                                <w:szCs w:val="18"/>
                              </w:rPr>
                            </w:pPr>
                            <w:r w:rsidRPr="00BC5179">
                              <w:rPr>
                                <w:rFonts w:ascii="Helvetica-Light" w:hAnsi="Helvetica-Light"/>
                                <w:sz w:val="18"/>
                                <w:szCs w:val="18"/>
                              </w:rPr>
                              <w:t>Telephone:  020 7808 7217</w:t>
                            </w:r>
                          </w:p>
                          <w:p w:rsidR="002D4496" w:rsidRPr="00BC5179" w:rsidRDefault="002D4496" w:rsidP="002D4496">
                            <w:pPr>
                              <w:spacing w:line="220" w:lineRule="exact"/>
                              <w:rPr>
                                <w:rFonts w:ascii="Helvetica-Light" w:hAnsi="Helvetica-Light"/>
                                <w:sz w:val="18"/>
                                <w:szCs w:val="18"/>
                              </w:rPr>
                            </w:pPr>
                            <w:r w:rsidRPr="00BC5179">
                              <w:rPr>
                                <w:rFonts w:ascii="Helvetica-Light" w:hAnsi="Helvetica-Light"/>
                                <w:sz w:val="18"/>
                                <w:szCs w:val="18"/>
                              </w:rPr>
                              <w:t>Mobile: 07932 697151</w:t>
                            </w:r>
                          </w:p>
                          <w:p w:rsidR="002D4496" w:rsidRPr="00BC5179" w:rsidRDefault="002D4496" w:rsidP="002D4496">
                            <w:pPr>
                              <w:spacing w:line="220" w:lineRule="exact"/>
                              <w:rPr>
                                <w:rFonts w:ascii="Helvetica-Light" w:hAnsi="Helvetica-Light"/>
                                <w:sz w:val="18"/>
                                <w:szCs w:val="18"/>
                              </w:rPr>
                            </w:pPr>
                            <w:r w:rsidRPr="00BC5179">
                              <w:rPr>
                                <w:rFonts w:ascii="Helvetica-Light" w:hAnsi="Helvetica-Light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Helvetica-Light" w:hAnsi="Helvetica-Light"/>
                                <w:sz w:val="18"/>
                                <w:szCs w:val="18"/>
                              </w:rPr>
                              <w:t>-mail:</w:t>
                            </w:r>
                            <w:r w:rsidRPr="00BC5179">
                              <w:rPr>
                                <w:rFonts w:ascii="Helvetica-Light" w:hAnsi="Helvetica-Light"/>
                                <w:sz w:val="18"/>
                                <w:szCs w:val="18"/>
                              </w:rPr>
                              <w:t>dicksearle@packagingfedn.co.uk</w:t>
                            </w:r>
                          </w:p>
                          <w:p w:rsidR="002D4496" w:rsidRPr="00BC5179" w:rsidRDefault="002D4496" w:rsidP="002D4496">
                            <w:pPr>
                              <w:spacing w:line="220" w:lineRule="exact"/>
                              <w:rPr>
                                <w:rFonts w:ascii="Helvetica-Light" w:hAnsi="Helvetica-Light"/>
                                <w:sz w:val="18"/>
                                <w:szCs w:val="18"/>
                              </w:rPr>
                            </w:pPr>
                            <w:r w:rsidRPr="00BC5179">
                              <w:rPr>
                                <w:rFonts w:ascii="Helvetica-Light" w:hAnsi="Helvetica-Light"/>
                                <w:sz w:val="18"/>
                                <w:szCs w:val="18"/>
                              </w:rPr>
                              <w:t>www.packagingfedn.co.uk</w:t>
                            </w:r>
                          </w:p>
                          <w:p w:rsidR="002D4496" w:rsidRDefault="002D4496" w:rsidP="002D4496">
                            <w:pPr>
                              <w:spacing w:line="220" w:lineRule="exact"/>
                              <w:rPr>
                                <w:rFonts w:ascii="Helvetica-Light" w:hAnsi="Helvetica-Light"/>
                                <w:sz w:val="16"/>
                              </w:rPr>
                            </w:pPr>
                          </w:p>
                          <w:p w:rsidR="002D4496" w:rsidRDefault="002D4496" w:rsidP="002D4496">
                            <w:pPr>
                              <w:spacing w:line="220" w:lineRule="exact"/>
                              <w:rPr>
                                <w:rFonts w:ascii="Helvetica-Light" w:hAnsi="Helvetica-Light"/>
                                <w:sz w:val="16"/>
                              </w:rPr>
                            </w:pPr>
                          </w:p>
                          <w:p w:rsidR="002D4496" w:rsidRDefault="002D4496" w:rsidP="002D4496">
                            <w:pPr>
                              <w:spacing w:line="220" w:lineRule="exact"/>
                              <w:rPr>
                                <w:rFonts w:ascii="Helvetica-Light" w:hAnsi="Helvetica-Ligh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08.75pt;margin-top:35.25pt;width:163.5pt;height:1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" o:allowincell="f" o:allowoverlap="f" filled="f" stroked="f">
                <v:textbox inset="0,0,0,0">
                  <w:txbxContent>
                    <w:p w:rsidR="002D4496" w:rsidRPr="00BC5179" w:rsidRDefault="002D4496" w:rsidP="002D4496">
                      <w:pPr>
                        <w:pStyle w:val="Heading4"/>
                        <w:spacing w:line="220" w:lineRule="exact"/>
                        <w:rPr>
                          <w:sz w:val="18"/>
                          <w:szCs w:val="18"/>
                        </w:rPr>
                      </w:pPr>
                      <w:r w:rsidRPr="00BC5179">
                        <w:rPr>
                          <w:sz w:val="18"/>
                          <w:szCs w:val="18"/>
                        </w:rPr>
                        <w:t>The Packaging Federation</w:t>
                      </w:r>
                    </w:p>
                    <w:p w:rsidR="002D4496" w:rsidRDefault="002D4496" w:rsidP="002D4496">
                      <w:pPr>
                        <w:spacing w:line="220" w:lineRule="exact"/>
                        <w:rPr>
                          <w:rFonts w:ascii="Helvetica-Light" w:hAnsi="Helvetica-Light"/>
                          <w:sz w:val="18"/>
                          <w:szCs w:val="18"/>
                        </w:rPr>
                      </w:pPr>
                      <w:r>
                        <w:rPr>
                          <w:rFonts w:ascii="Helvetica-Light" w:hAnsi="Helvetica-Light"/>
                          <w:sz w:val="18"/>
                          <w:szCs w:val="18"/>
                        </w:rPr>
                        <w:t>8</w:t>
                      </w:r>
                      <w:r w:rsidRPr="00E6349B">
                        <w:rPr>
                          <w:rFonts w:ascii="Helvetica-Light" w:hAnsi="Helvetica-Light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Helvetica-Light" w:hAnsi="Helvetica-Light"/>
                          <w:sz w:val="18"/>
                          <w:szCs w:val="18"/>
                        </w:rPr>
                        <w:t xml:space="preserve"> Floor</w:t>
                      </w:r>
                    </w:p>
                    <w:p w:rsidR="002D4496" w:rsidRPr="00BC5179" w:rsidRDefault="002D4496" w:rsidP="002D4496">
                      <w:pPr>
                        <w:spacing w:line="220" w:lineRule="exact"/>
                        <w:rPr>
                          <w:rFonts w:ascii="Helvetica-Light" w:hAnsi="Helvetica-Light"/>
                          <w:sz w:val="18"/>
                          <w:szCs w:val="18"/>
                        </w:rPr>
                      </w:pPr>
                      <w:r w:rsidRPr="00BC5179">
                        <w:rPr>
                          <w:rFonts w:ascii="Helvetica-Light" w:hAnsi="Helvetica-Light"/>
                          <w:sz w:val="18"/>
                          <w:szCs w:val="18"/>
                        </w:rPr>
                        <w:t>64 Victoria Street</w:t>
                      </w:r>
                    </w:p>
                    <w:p w:rsidR="002D4496" w:rsidRPr="00BC5179" w:rsidRDefault="002D4496" w:rsidP="002D4496">
                      <w:pPr>
                        <w:spacing w:line="220" w:lineRule="exact"/>
                        <w:rPr>
                          <w:rFonts w:ascii="Helvetica-Light" w:hAnsi="Helvetica-Light"/>
                          <w:sz w:val="18"/>
                          <w:szCs w:val="18"/>
                        </w:rPr>
                      </w:pPr>
                      <w:r w:rsidRPr="00BC5179">
                        <w:rPr>
                          <w:rFonts w:ascii="Helvetica-Light" w:hAnsi="Helvetica-Light"/>
                          <w:sz w:val="18"/>
                          <w:szCs w:val="18"/>
                        </w:rPr>
                        <w:t xml:space="preserve">London </w:t>
                      </w:r>
                    </w:p>
                    <w:p w:rsidR="002D4496" w:rsidRPr="00BC5179" w:rsidRDefault="002D4496" w:rsidP="002D4496">
                      <w:pPr>
                        <w:spacing w:line="220" w:lineRule="exact"/>
                        <w:rPr>
                          <w:rFonts w:ascii="Helvetica-Light" w:hAnsi="Helvetica-Light"/>
                          <w:sz w:val="18"/>
                          <w:szCs w:val="18"/>
                        </w:rPr>
                      </w:pPr>
                      <w:r w:rsidRPr="00BC5179">
                        <w:rPr>
                          <w:rFonts w:ascii="Helvetica-Light" w:hAnsi="Helvetica-Light"/>
                          <w:sz w:val="18"/>
                          <w:szCs w:val="18"/>
                        </w:rPr>
                        <w:t>SW1E 6QP</w:t>
                      </w:r>
                    </w:p>
                    <w:p w:rsidR="002D4496" w:rsidRPr="00BC5179" w:rsidRDefault="002D4496" w:rsidP="002D4496">
                      <w:pPr>
                        <w:spacing w:line="220" w:lineRule="exact"/>
                        <w:rPr>
                          <w:rFonts w:ascii="Helvetica-Light" w:hAnsi="Helvetica-Light"/>
                          <w:sz w:val="18"/>
                          <w:szCs w:val="18"/>
                        </w:rPr>
                      </w:pPr>
                    </w:p>
                    <w:p w:rsidR="002D4496" w:rsidRPr="00BC5179" w:rsidRDefault="002D4496" w:rsidP="002D4496">
                      <w:pPr>
                        <w:spacing w:line="220" w:lineRule="exact"/>
                        <w:rPr>
                          <w:rFonts w:ascii="Helvetica-Light" w:hAnsi="Helvetica-Light"/>
                          <w:sz w:val="18"/>
                          <w:szCs w:val="18"/>
                        </w:rPr>
                      </w:pPr>
                      <w:r w:rsidRPr="00BC5179">
                        <w:rPr>
                          <w:rFonts w:ascii="Helvetica-Light" w:hAnsi="Helvetica-Light"/>
                          <w:sz w:val="18"/>
                          <w:szCs w:val="18"/>
                        </w:rPr>
                        <w:t>Telephone:  020 7808 7217</w:t>
                      </w:r>
                    </w:p>
                    <w:p w:rsidR="002D4496" w:rsidRPr="00BC5179" w:rsidRDefault="002D4496" w:rsidP="002D4496">
                      <w:pPr>
                        <w:spacing w:line="220" w:lineRule="exact"/>
                        <w:rPr>
                          <w:rFonts w:ascii="Helvetica-Light" w:hAnsi="Helvetica-Light"/>
                          <w:sz w:val="18"/>
                          <w:szCs w:val="18"/>
                        </w:rPr>
                      </w:pPr>
                      <w:r w:rsidRPr="00BC5179">
                        <w:rPr>
                          <w:rFonts w:ascii="Helvetica-Light" w:hAnsi="Helvetica-Light"/>
                          <w:sz w:val="18"/>
                          <w:szCs w:val="18"/>
                        </w:rPr>
                        <w:t>Mobile: 07932 697151</w:t>
                      </w:r>
                    </w:p>
                    <w:p w:rsidR="002D4496" w:rsidRPr="00BC5179" w:rsidRDefault="002D4496" w:rsidP="002D4496">
                      <w:pPr>
                        <w:spacing w:line="220" w:lineRule="exact"/>
                        <w:rPr>
                          <w:rFonts w:ascii="Helvetica-Light" w:hAnsi="Helvetica-Light"/>
                          <w:sz w:val="18"/>
                          <w:szCs w:val="18"/>
                        </w:rPr>
                      </w:pPr>
                      <w:r w:rsidRPr="00BC5179">
                        <w:rPr>
                          <w:rFonts w:ascii="Helvetica-Light" w:hAnsi="Helvetica-Light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Helvetica-Light" w:hAnsi="Helvetica-Light"/>
                          <w:sz w:val="18"/>
                          <w:szCs w:val="18"/>
                        </w:rPr>
                        <w:t>-mail:</w:t>
                      </w:r>
                      <w:r w:rsidRPr="00BC5179">
                        <w:rPr>
                          <w:rFonts w:ascii="Helvetica-Light" w:hAnsi="Helvetica-Light"/>
                          <w:sz w:val="18"/>
                          <w:szCs w:val="18"/>
                        </w:rPr>
                        <w:t>dicksearle@packagingfedn.co.uk</w:t>
                      </w:r>
                    </w:p>
                    <w:p w:rsidR="002D4496" w:rsidRPr="00BC5179" w:rsidRDefault="002D4496" w:rsidP="002D4496">
                      <w:pPr>
                        <w:spacing w:line="220" w:lineRule="exact"/>
                        <w:rPr>
                          <w:rFonts w:ascii="Helvetica-Light" w:hAnsi="Helvetica-Light"/>
                          <w:sz w:val="18"/>
                          <w:szCs w:val="18"/>
                        </w:rPr>
                      </w:pPr>
                      <w:r w:rsidRPr="00BC5179">
                        <w:rPr>
                          <w:rFonts w:ascii="Helvetica-Light" w:hAnsi="Helvetica-Light"/>
                          <w:sz w:val="18"/>
                          <w:szCs w:val="18"/>
                        </w:rPr>
                        <w:t>www.packagingfedn.co.uk</w:t>
                      </w:r>
                    </w:p>
                    <w:p w:rsidR="002D4496" w:rsidRDefault="002D4496" w:rsidP="002D4496">
                      <w:pPr>
                        <w:spacing w:line="220" w:lineRule="exact"/>
                        <w:rPr>
                          <w:rFonts w:ascii="Helvetica-Light" w:hAnsi="Helvetica-Light"/>
                          <w:sz w:val="16"/>
                        </w:rPr>
                      </w:pPr>
                    </w:p>
                    <w:p w:rsidR="002D4496" w:rsidRDefault="002D4496" w:rsidP="002D4496">
                      <w:pPr>
                        <w:spacing w:line="220" w:lineRule="exact"/>
                        <w:rPr>
                          <w:rFonts w:ascii="Helvetica-Light" w:hAnsi="Helvetica-Light"/>
                          <w:sz w:val="16"/>
                        </w:rPr>
                      </w:pPr>
                    </w:p>
                    <w:p w:rsidR="002D4496" w:rsidRDefault="002D4496" w:rsidP="002D4496">
                      <w:pPr>
                        <w:spacing w:line="220" w:lineRule="exact"/>
                        <w:rPr>
                          <w:rFonts w:ascii="Helvetica-Light" w:hAnsi="Helvetica-Light"/>
                          <w:sz w:val="16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7E5A8B">
        <w:rPr>
          <w:noProof/>
          <w:lang w:eastAsia="en-GB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2900045</wp:posOffset>
            </wp:positionH>
            <wp:positionV relativeFrom="page">
              <wp:posOffset>342900</wp:posOffset>
            </wp:positionV>
            <wp:extent cx="1781810" cy="1028700"/>
            <wp:effectExtent l="0" t="0" r="8890" b="0"/>
            <wp:wrapTopAndBottom/>
            <wp:docPr id="10" name="Picture 10" descr="PF_logo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F_logo_c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B92" w:rsidRPr="002D4496" w:rsidRDefault="009E3B92" w:rsidP="009E3B92">
      <w:pPr>
        <w:spacing w:line="280" w:lineRule="exact"/>
        <w:rPr>
          <w:rFonts w:ascii="Garamond" w:hAnsi="Garamond"/>
          <w:sz w:val="24"/>
          <w:szCs w:val="24"/>
        </w:rPr>
      </w:pPr>
    </w:p>
    <w:p w:rsidR="009E3B92" w:rsidRPr="002D4496" w:rsidRDefault="009E3B92" w:rsidP="009E3B92">
      <w:pPr>
        <w:spacing w:line="280" w:lineRule="exact"/>
        <w:rPr>
          <w:rFonts w:ascii="Garamond" w:hAnsi="Garamond"/>
          <w:sz w:val="24"/>
          <w:szCs w:val="24"/>
        </w:rPr>
      </w:pPr>
    </w:p>
    <w:p w:rsidR="009E3B92" w:rsidRDefault="009E3B92" w:rsidP="009E3B92">
      <w:pPr>
        <w:spacing w:line="280" w:lineRule="exact"/>
        <w:rPr>
          <w:rFonts w:ascii="Garamond" w:hAnsi="Garamond"/>
          <w:sz w:val="24"/>
          <w:szCs w:val="24"/>
        </w:rPr>
      </w:pPr>
    </w:p>
    <w:p w:rsidR="00645DDE" w:rsidRDefault="00645DDE" w:rsidP="009E3B92">
      <w:pPr>
        <w:spacing w:line="280" w:lineRule="exact"/>
        <w:rPr>
          <w:rFonts w:ascii="Garamond" w:hAnsi="Garamond"/>
          <w:sz w:val="24"/>
          <w:szCs w:val="24"/>
        </w:rPr>
      </w:pPr>
    </w:p>
    <w:p w:rsidR="00645DDE" w:rsidRPr="002D4496" w:rsidRDefault="00645DDE" w:rsidP="009E3B92">
      <w:pPr>
        <w:spacing w:line="280" w:lineRule="exact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9E3B92" w:rsidRPr="002D4496" w:rsidRDefault="009E3B92" w:rsidP="009E3B92">
      <w:pPr>
        <w:spacing w:line="280" w:lineRule="exact"/>
        <w:rPr>
          <w:rFonts w:ascii="Garamond" w:hAnsi="Garamond"/>
          <w:sz w:val="24"/>
          <w:szCs w:val="24"/>
        </w:rPr>
      </w:pPr>
    </w:p>
    <w:p w:rsidR="002D4496" w:rsidRPr="00645DDE" w:rsidRDefault="00645DDE">
      <w:pPr>
        <w:spacing w:line="280" w:lineRule="exact"/>
        <w:rPr>
          <w:rFonts w:asciiTheme="minorHAnsi" w:hAnsiTheme="minorHAnsi"/>
          <w:b/>
          <w:sz w:val="32"/>
          <w:szCs w:val="32"/>
          <w:u w:val="single"/>
        </w:rPr>
      </w:pPr>
      <w:r w:rsidRPr="00645DDE">
        <w:rPr>
          <w:rFonts w:asciiTheme="minorHAnsi" w:hAnsiTheme="minorHAnsi"/>
          <w:b/>
          <w:sz w:val="32"/>
          <w:szCs w:val="32"/>
          <w:u w:val="single"/>
        </w:rPr>
        <w:t>THE “FRESHER FOR LONGER” ANIMATED FILM</w:t>
      </w:r>
    </w:p>
    <w:p w:rsidR="002D4496" w:rsidRPr="00645DDE" w:rsidRDefault="002D4496">
      <w:pPr>
        <w:spacing w:line="280" w:lineRule="exact"/>
        <w:rPr>
          <w:rFonts w:ascii="Garamond" w:hAnsi="Garamond"/>
          <w:b/>
          <w:sz w:val="24"/>
          <w:szCs w:val="24"/>
          <w:u w:val="single"/>
        </w:rPr>
      </w:pPr>
    </w:p>
    <w:p w:rsidR="002D4496" w:rsidRDefault="002D4496">
      <w:pPr>
        <w:spacing w:line="280" w:lineRule="exact"/>
        <w:rPr>
          <w:rFonts w:ascii="Garamond" w:hAnsi="Garamond"/>
          <w:sz w:val="24"/>
          <w:szCs w:val="24"/>
        </w:rPr>
      </w:pPr>
    </w:p>
    <w:p w:rsidR="002D4496" w:rsidRPr="00645DDE" w:rsidRDefault="00645DDE">
      <w:pPr>
        <w:spacing w:line="280" w:lineRule="exact"/>
        <w:rPr>
          <w:rFonts w:asciiTheme="minorHAnsi" w:hAnsiTheme="minorHAnsi"/>
          <w:b/>
          <w:sz w:val="28"/>
          <w:szCs w:val="28"/>
        </w:rPr>
      </w:pPr>
      <w:r w:rsidRPr="00645DDE">
        <w:rPr>
          <w:rFonts w:asciiTheme="minorHAnsi" w:hAnsiTheme="minorHAnsi"/>
          <w:b/>
          <w:sz w:val="28"/>
          <w:szCs w:val="28"/>
        </w:rPr>
        <w:t>The fil</w:t>
      </w:r>
      <w:r>
        <w:rPr>
          <w:rFonts w:asciiTheme="minorHAnsi" w:hAnsiTheme="minorHAnsi"/>
          <w:b/>
          <w:sz w:val="28"/>
          <w:szCs w:val="28"/>
        </w:rPr>
        <w:t>m</w:t>
      </w:r>
      <w:r w:rsidRPr="00645DDE">
        <w:rPr>
          <w:rFonts w:asciiTheme="minorHAnsi" w:hAnsiTheme="minorHAnsi"/>
          <w:b/>
          <w:sz w:val="28"/>
          <w:szCs w:val="28"/>
        </w:rPr>
        <w:t xml:space="preserve"> can be found on:</w:t>
      </w:r>
    </w:p>
    <w:p w:rsidR="002D4496" w:rsidRDefault="002D4496">
      <w:pPr>
        <w:spacing w:line="280" w:lineRule="exact"/>
        <w:rPr>
          <w:rFonts w:ascii="Garamond" w:hAnsi="Garamond"/>
          <w:sz w:val="24"/>
          <w:szCs w:val="24"/>
        </w:rPr>
      </w:pPr>
    </w:p>
    <w:p w:rsidR="00645DDE" w:rsidRDefault="00645DDE">
      <w:pPr>
        <w:spacing w:line="280" w:lineRule="exact"/>
        <w:rPr>
          <w:rFonts w:ascii="Garamond" w:hAnsi="Garamond"/>
          <w:sz w:val="24"/>
          <w:szCs w:val="24"/>
        </w:rPr>
      </w:pPr>
    </w:p>
    <w:p w:rsidR="002D4496" w:rsidRPr="00645DDE" w:rsidRDefault="00645DDE">
      <w:pPr>
        <w:spacing w:line="280" w:lineRule="exact"/>
        <w:rPr>
          <w:rFonts w:ascii="Garamond" w:hAnsi="Garamond"/>
          <w:sz w:val="32"/>
          <w:szCs w:val="32"/>
        </w:rPr>
      </w:pPr>
      <w:hyperlink r:id="rId8" w:history="1">
        <w:r w:rsidRPr="00645DDE">
          <w:rPr>
            <w:rStyle w:val="Hyperlink"/>
            <w:sz w:val="32"/>
            <w:szCs w:val="32"/>
          </w:rPr>
          <w:t>http://england.lovefoodhatewaste.com/content/fresher-longer-best-date</w:t>
        </w:r>
      </w:hyperlink>
    </w:p>
    <w:p w:rsidR="002D4496" w:rsidRDefault="002D4496">
      <w:pPr>
        <w:spacing w:line="280" w:lineRule="exact"/>
        <w:rPr>
          <w:rFonts w:ascii="Garamond" w:hAnsi="Garamond"/>
          <w:sz w:val="24"/>
          <w:szCs w:val="24"/>
        </w:rPr>
      </w:pPr>
    </w:p>
    <w:p w:rsidR="002D4496" w:rsidRDefault="002D4496">
      <w:pPr>
        <w:spacing w:line="280" w:lineRule="exact"/>
        <w:rPr>
          <w:rFonts w:ascii="Garamond" w:hAnsi="Garamond"/>
          <w:sz w:val="24"/>
          <w:szCs w:val="24"/>
        </w:rPr>
      </w:pPr>
    </w:p>
    <w:p w:rsidR="002D4496" w:rsidRDefault="002D4496">
      <w:pPr>
        <w:spacing w:line="280" w:lineRule="exact"/>
        <w:rPr>
          <w:rFonts w:ascii="Garamond" w:hAnsi="Garamond"/>
          <w:sz w:val="24"/>
          <w:szCs w:val="24"/>
        </w:rPr>
      </w:pPr>
    </w:p>
    <w:p w:rsidR="002D4496" w:rsidRDefault="002D4496">
      <w:pPr>
        <w:spacing w:line="280" w:lineRule="exact"/>
        <w:rPr>
          <w:rFonts w:ascii="Garamond" w:hAnsi="Garamond"/>
          <w:sz w:val="24"/>
          <w:szCs w:val="24"/>
        </w:rPr>
      </w:pPr>
    </w:p>
    <w:p w:rsidR="002D4496" w:rsidRDefault="002D4496">
      <w:pPr>
        <w:spacing w:line="280" w:lineRule="exact"/>
        <w:rPr>
          <w:rFonts w:ascii="Garamond" w:hAnsi="Garamond"/>
          <w:sz w:val="24"/>
          <w:szCs w:val="24"/>
        </w:rPr>
      </w:pPr>
    </w:p>
    <w:p w:rsidR="002D4496" w:rsidRDefault="002D4496">
      <w:pPr>
        <w:spacing w:line="280" w:lineRule="exact"/>
        <w:rPr>
          <w:rFonts w:ascii="Garamond" w:hAnsi="Garamond"/>
          <w:sz w:val="24"/>
          <w:szCs w:val="24"/>
        </w:rPr>
      </w:pPr>
    </w:p>
    <w:p w:rsidR="002D4496" w:rsidRDefault="002D4496">
      <w:pPr>
        <w:spacing w:line="280" w:lineRule="exact"/>
        <w:rPr>
          <w:rFonts w:ascii="Garamond" w:hAnsi="Garamond"/>
          <w:sz w:val="24"/>
          <w:szCs w:val="24"/>
        </w:rPr>
      </w:pPr>
    </w:p>
    <w:p w:rsidR="002D4496" w:rsidRDefault="002D4496">
      <w:pPr>
        <w:spacing w:line="280" w:lineRule="exact"/>
        <w:rPr>
          <w:rFonts w:ascii="Garamond" w:hAnsi="Garamond"/>
          <w:sz w:val="24"/>
          <w:szCs w:val="24"/>
        </w:rPr>
      </w:pPr>
    </w:p>
    <w:p w:rsidR="002D4496" w:rsidRDefault="002D4496">
      <w:pPr>
        <w:spacing w:line="280" w:lineRule="exact"/>
        <w:rPr>
          <w:rFonts w:ascii="Garamond" w:hAnsi="Garamond"/>
          <w:sz w:val="24"/>
          <w:szCs w:val="24"/>
        </w:rPr>
      </w:pPr>
    </w:p>
    <w:p w:rsidR="002D4496" w:rsidRDefault="002D4496">
      <w:pPr>
        <w:spacing w:line="280" w:lineRule="exact"/>
        <w:rPr>
          <w:rFonts w:ascii="Garamond" w:hAnsi="Garamond"/>
          <w:sz w:val="24"/>
          <w:szCs w:val="24"/>
        </w:rPr>
      </w:pPr>
    </w:p>
    <w:p w:rsidR="002D4496" w:rsidRDefault="002D4496">
      <w:pPr>
        <w:spacing w:line="280" w:lineRule="exact"/>
        <w:rPr>
          <w:rFonts w:ascii="Garamond" w:hAnsi="Garamond"/>
          <w:sz w:val="24"/>
          <w:szCs w:val="24"/>
        </w:rPr>
      </w:pPr>
    </w:p>
    <w:p w:rsidR="002D4496" w:rsidRDefault="002D4496">
      <w:pPr>
        <w:spacing w:line="280" w:lineRule="exact"/>
        <w:rPr>
          <w:rFonts w:ascii="Garamond" w:hAnsi="Garamond"/>
          <w:sz w:val="24"/>
          <w:szCs w:val="24"/>
        </w:rPr>
      </w:pPr>
    </w:p>
    <w:p w:rsidR="002D4496" w:rsidRDefault="002D4496">
      <w:pPr>
        <w:spacing w:line="280" w:lineRule="exact"/>
        <w:rPr>
          <w:rFonts w:ascii="Garamond" w:hAnsi="Garamond"/>
          <w:sz w:val="24"/>
          <w:szCs w:val="24"/>
        </w:rPr>
      </w:pPr>
    </w:p>
    <w:p w:rsidR="002D4496" w:rsidRDefault="002D4496">
      <w:pPr>
        <w:spacing w:line="280" w:lineRule="exact"/>
        <w:rPr>
          <w:rFonts w:ascii="Garamond" w:hAnsi="Garamond"/>
          <w:sz w:val="24"/>
          <w:szCs w:val="24"/>
        </w:rPr>
      </w:pPr>
    </w:p>
    <w:p w:rsidR="002D4496" w:rsidRDefault="002D4496">
      <w:pPr>
        <w:spacing w:line="280" w:lineRule="exact"/>
        <w:rPr>
          <w:rFonts w:ascii="Garamond" w:hAnsi="Garamond"/>
          <w:sz w:val="24"/>
          <w:szCs w:val="24"/>
        </w:rPr>
      </w:pPr>
    </w:p>
    <w:p w:rsidR="002D4496" w:rsidRDefault="002D4496">
      <w:pPr>
        <w:spacing w:line="280" w:lineRule="exact"/>
        <w:rPr>
          <w:rFonts w:ascii="Garamond" w:hAnsi="Garamond"/>
          <w:sz w:val="24"/>
          <w:szCs w:val="24"/>
        </w:rPr>
      </w:pPr>
    </w:p>
    <w:p w:rsidR="002D4496" w:rsidRDefault="002D4496">
      <w:pPr>
        <w:spacing w:line="280" w:lineRule="exact"/>
        <w:rPr>
          <w:rFonts w:ascii="Garamond" w:hAnsi="Garamond"/>
          <w:sz w:val="24"/>
          <w:szCs w:val="24"/>
        </w:rPr>
      </w:pPr>
    </w:p>
    <w:p w:rsidR="002D4496" w:rsidRDefault="002D4496">
      <w:pPr>
        <w:spacing w:line="280" w:lineRule="exact"/>
        <w:rPr>
          <w:rFonts w:ascii="Garamond" w:hAnsi="Garamond"/>
          <w:sz w:val="24"/>
          <w:szCs w:val="24"/>
        </w:rPr>
      </w:pPr>
    </w:p>
    <w:p w:rsidR="002D4496" w:rsidRDefault="002D4496">
      <w:pPr>
        <w:spacing w:line="280" w:lineRule="exact"/>
        <w:rPr>
          <w:rFonts w:ascii="Garamond" w:hAnsi="Garamond"/>
          <w:sz w:val="24"/>
          <w:szCs w:val="24"/>
        </w:rPr>
      </w:pPr>
    </w:p>
    <w:p w:rsidR="002D4496" w:rsidRDefault="002D4496">
      <w:pPr>
        <w:spacing w:line="280" w:lineRule="exact"/>
        <w:rPr>
          <w:rFonts w:ascii="Garamond" w:hAnsi="Garamond"/>
          <w:sz w:val="24"/>
          <w:szCs w:val="24"/>
        </w:rPr>
      </w:pPr>
    </w:p>
    <w:p w:rsidR="002D4496" w:rsidRDefault="002D4496">
      <w:pPr>
        <w:spacing w:line="280" w:lineRule="exact"/>
        <w:rPr>
          <w:rFonts w:ascii="Garamond" w:hAnsi="Garamond"/>
          <w:sz w:val="24"/>
          <w:szCs w:val="24"/>
        </w:rPr>
      </w:pPr>
    </w:p>
    <w:p w:rsidR="002D4496" w:rsidRDefault="002D4496">
      <w:pPr>
        <w:spacing w:line="280" w:lineRule="exact"/>
        <w:rPr>
          <w:rFonts w:ascii="Garamond" w:hAnsi="Garamond"/>
          <w:sz w:val="24"/>
          <w:szCs w:val="24"/>
        </w:rPr>
      </w:pPr>
    </w:p>
    <w:p w:rsidR="002D4496" w:rsidRDefault="002D4496">
      <w:pPr>
        <w:spacing w:line="280" w:lineRule="exact"/>
        <w:rPr>
          <w:rFonts w:ascii="Garamond" w:hAnsi="Garamond"/>
          <w:sz w:val="24"/>
          <w:szCs w:val="24"/>
        </w:rPr>
      </w:pPr>
    </w:p>
    <w:p w:rsidR="002D4496" w:rsidRDefault="002D4496">
      <w:pPr>
        <w:spacing w:line="280" w:lineRule="exact"/>
        <w:rPr>
          <w:rFonts w:ascii="Garamond" w:hAnsi="Garamond"/>
          <w:sz w:val="24"/>
          <w:szCs w:val="24"/>
        </w:rPr>
      </w:pPr>
    </w:p>
    <w:p w:rsidR="002D4496" w:rsidRDefault="002D4496">
      <w:pPr>
        <w:spacing w:line="280" w:lineRule="exact"/>
        <w:rPr>
          <w:rFonts w:ascii="Garamond" w:hAnsi="Garamond"/>
          <w:sz w:val="24"/>
          <w:szCs w:val="24"/>
        </w:rPr>
      </w:pPr>
    </w:p>
    <w:p w:rsidR="002D4496" w:rsidRDefault="002D4496">
      <w:pPr>
        <w:spacing w:line="280" w:lineRule="exact"/>
        <w:rPr>
          <w:rFonts w:ascii="Garamond" w:hAnsi="Garamond"/>
          <w:sz w:val="24"/>
          <w:szCs w:val="24"/>
        </w:rPr>
      </w:pPr>
    </w:p>
    <w:p w:rsidR="002D4496" w:rsidRDefault="002D4496">
      <w:pPr>
        <w:spacing w:line="280" w:lineRule="exact"/>
        <w:rPr>
          <w:rFonts w:ascii="Garamond" w:hAnsi="Garamond"/>
          <w:sz w:val="24"/>
          <w:szCs w:val="24"/>
        </w:rPr>
      </w:pPr>
    </w:p>
    <w:p w:rsidR="002D4496" w:rsidRDefault="002D4496">
      <w:pPr>
        <w:spacing w:line="280" w:lineRule="exact"/>
        <w:rPr>
          <w:rFonts w:ascii="Garamond" w:hAnsi="Garamond"/>
          <w:sz w:val="24"/>
          <w:szCs w:val="24"/>
        </w:rPr>
      </w:pPr>
    </w:p>
    <w:p w:rsidR="002D4496" w:rsidRDefault="002D4496">
      <w:pPr>
        <w:spacing w:line="280" w:lineRule="exact"/>
        <w:rPr>
          <w:rFonts w:ascii="Garamond" w:hAnsi="Garamond"/>
          <w:sz w:val="24"/>
          <w:szCs w:val="24"/>
        </w:rPr>
      </w:pPr>
    </w:p>
    <w:p w:rsidR="002D4496" w:rsidRPr="002D4496" w:rsidRDefault="002D4496">
      <w:pPr>
        <w:spacing w:line="280" w:lineRule="exact"/>
        <w:rPr>
          <w:rFonts w:ascii="Garamond" w:hAnsi="Garamond"/>
          <w:sz w:val="24"/>
          <w:szCs w:val="24"/>
        </w:rPr>
      </w:pPr>
    </w:p>
    <w:sectPr w:rsidR="002D4496" w:rsidRPr="002D4496" w:rsidSect="00645DDE">
      <w:footerReference w:type="default" r:id="rId9"/>
      <w:type w:val="continuous"/>
      <w:pgSz w:w="11906" w:h="16838"/>
      <w:pgMar w:top="1440" w:right="144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DB9" w:rsidRDefault="000C4DB9">
      <w:r>
        <w:separator/>
      </w:r>
    </w:p>
  </w:endnote>
  <w:endnote w:type="continuationSeparator" w:id="0">
    <w:p w:rsidR="000C4DB9" w:rsidRDefault="000C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-Ligh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A8B" w:rsidRDefault="007E5A8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297D741" wp14:editId="4629C7E2">
              <wp:simplePos x="0" y="0"/>
              <wp:positionH relativeFrom="page">
                <wp:posOffset>777240</wp:posOffset>
              </wp:positionH>
              <wp:positionV relativeFrom="page">
                <wp:posOffset>9943465</wp:posOffset>
              </wp:positionV>
              <wp:extent cx="6217920" cy="467360"/>
              <wp:effectExtent l="0" t="0" r="11430" b="889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792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A8B" w:rsidRDefault="007E5A8B" w:rsidP="00E42D23">
                          <w:pPr>
                            <w:spacing w:line="180" w:lineRule="exact"/>
                            <w:jc w:val="center"/>
                            <w:rPr>
                              <w:rFonts w:ascii="Helvetica-Light" w:hAnsi="Helvetica-Light"/>
                              <w:sz w:val="12"/>
                            </w:rPr>
                          </w:pPr>
                          <w:r>
                            <w:rPr>
                              <w:rFonts w:ascii="Helvetica-Light" w:hAnsi="Helvetica-Light"/>
                              <w:sz w:val="12"/>
                            </w:rPr>
                            <w:t xml:space="preserve">The Packaging Federation is a Company Limited by Guarantee. Registered in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rFonts w:ascii="Helvetica-Light" w:hAnsi="Helvetica-Light"/>
                                  <w:sz w:val="12"/>
                                </w:rPr>
                                <w:t>England</w:t>
                              </w:r>
                            </w:smartTag>
                          </w:smartTag>
                          <w:r>
                            <w:rPr>
                              <w:rFonts w:ascii="Helvetica-Light" w:hAnsi="Helvetica-Light"/>
                              <w:sz w:val="12"/>
                            </w:rPr>
                            <w:t xml:space="preserve"> No. 3134848.</w:t>
                          </w:r>
                        </w:p>
                        <w:p w:rsidR="007E5A8B" w:rsidRDefault="007E5A8B" w:rsidP="00E42D23">
                          <w:pPr>
                            <w:spacing w:line="180" w:lineRule="exact"/>
                            <w:jc w:val="center"/>
                          </w:pPr>
                          <w:proofErr w:type="gramStart"/>
                          <w:r>
                            <w:rPr>
                              <w:rFonts w:ascii="Helvetica-Light" w:hAnsi="Helvetica-Light"/>
                              <w:sz w:val="12"/>
                            </w:rPr>
                            <w:t>Registered Office: 64 Victoria Street, London SW1E 6QP.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61.2pt;margin-top:782.95pt;width:489.6pt;height:3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oRrQIAAKk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" filled="f" stroked="f">
              <v:textbox inset="0,0,0,0">
                <w:txbxContent>
                  <w:p w:rsidR="007E5A8B" w:rsidRDefault="007E5A8B" w:rsidP="00E42D23">
                    <w:pPr>
                      <w:spacing w:line="180" w:lineRule="exact"/>
                      <w:jc w:val="center"/>
                      <w:rPr>
                        <w:rFonts w:ascii="Helvetica-Light" w:hAnsi="Helvetica-Light"/>
                        <w:sz w:val="12"/>
                      </w:rPr>
                    </w:pPr>
                    <w:r>
                      <w:rPr>
                        <w:rFonts w:ascii="Helvetica-Light" w:hAnsi="Helvetica-Light"/>
                        <w:sz w:val="12"/>
                      </w:rPr>
                      <w:t xml:space="preserve">The Packaging Federation is a Company Limited by Guarantee. Registered in </w:t>
                    </w: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rFonts w:ascii="Helvetica-Light" w:hAnsi="Helvetica-Light"/>
                            <w:sz w:val="12"/>
                          </w:rPr>
                          <w:t>England</w:t>
                        </w:r>
                      </w:smartTag>
                    </w:smartTag>
                    <w:r>
                      <w:rPr>
                        <w:rFonts w:ascii="Helvetica-Light" w:hAnsi="Helvetica-Light"/>
                        <w:sz w:val="12"/>
                      </w:rPr>
                      <w:t xml:space="preserve"> No. 3134848.</w:t>
                    </w:r>
                  </w:p>
                  <w:p w:rsidR="007E5A8B" w:rsidRDefault="007E5A8B" w:rsidP="00E42D23">
                    <w:pPr>
                      <w:spacing w:line="180" w:lineRule="exact"/>
                      <w:jc w:val="center"/>
                    </w:pPr>
                    <w:proofErr w:type="gramStart"/>
                    <w:r>
                      <w:rPr>
                        <w:rFonts w:ascii="Helvetica-Light" w:hAnsi="Helvetica-Light"/>
                        <w:sz w:val="12"/>
                      </w:rPr>
                      <w:t>Registered Office: 64 Victoria Street, London SW1E 6QP.</w:t>
                    </w:r>
                    <w:proofErr w:type="gram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DB9" w:rsidRDefault="000C4DB9">
      <w:r>
        <w:separator/>
      </w:r>
    </w:p>
  </w:footnote>
  <w:footnote w:type="continuationSeparator" w:id="0">
    <w:p w:rsidR="000C4DB9" w:rsidRDefault="000C4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5"/>
  <w:drawingGridVerticalSpacing w:val="44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5F"/>
    <w:rsid w:val="00053313"/>
    <w:rsid w:val="000C4DB9"/>
    <w:rsid w:val="000D1AFC"/>
    <w:rsid w:val="00121F75"/>
    <w:rsid w:val="001376DF"/>
    <w:rsid w:val="00196575"/>
    <w:rsid w:val="001C6F4F"/>
    <w:rsid w:val="002D4496"/>
    <w:rsid w:val="00311AB2"/>
    <w:rsid w:val="003B5266"/>
    <w:rsid w:val="004129C7"/>
    <w:rsid w:val="00434F63"/>
    <w:rsid w:val="004403A2"/>
    <w:rsid w:val="00524648"/>
    <w:rsid w:val="005276A4"/>
    <w:rsid w:val="00645DDE"/>
    <w:rsid w:val="00691757"/>
    <w:rsid w:val="007E5A8B"/>
    <w:rsid w:val="009E39A9"/>
    <w:rsid w:val="009E3B92"/>
    <w:rsid w:val="00A042FF"/>
    <w:rsid w:val="00A232E7"/>
    <w:rsid w:val="00BC5179"/>
    <w:rsid w:val="00C96346"/>
    <w:rsid w:val="00CB7CF9"/>
    <w:rsid w:val="00D0525F"/>
    <w:rsid w:val="00D11B55"/>
    <w:rsid w:val="00D9426E"/>
    <w:rsid w:val="00E06272"/>
    <w:rsid w:val="00E42D23"/>
    <w:rsid w:val="00E462BD"/>
    <w:rsid w:val="00E6349B"/>
    <w:rsid w:val="00F05309"/>
    <w:rsid w:val="00F3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Lines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rFonts w:ascii="Century Gothic" w:hAnsi="Century Gothic"/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after="120"/>
      <w:outlineLvl w:val="1"/>
    </w:pPr>
    <w:rPr>
      <w:rFonts w:ascii="Century Gothic" w:hAnsi="Century Gothic"/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Bookman Old Style" w:hAnsi="Bookman Old Style"/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etica" w:hAnsi="Helvet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erntext">
    <w:name w:val="Modern text"/>
    <w:basedOn w:val="BodyText"/>
    <w:rPr>
      <w:rFonts w:ascii="Arial" w:hAnsi="Arial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pPr>
      <w:spacing w:after="120"/>
    </w:pPr>
  </w:style>
  <w:style w:type="paragraph" w:customStyle="1" w:styleId="WfxFaxNum">
    <w:name w:val="WfxFaxNum"/>
    <w:basedOn w:val="Normal"/>
  </w:style>
  <w:style w:type="paragraph" w:customStyle="1" w:styleId="letter">
    <w:name w:val="letter"/>
    <w:basedOn w:val="BodyText"/>
    <w:rPr>
      <w:rFonts w:ascii="Courier PS" w:hAnsi="Courier PS"/>
    </w:rPr>
  </w:style>
  <w:style w:type="paragraph" w:customStyle="1" w:styleId="Notes">
    <w:name w:val="Notes"/>
    <w:basedOn w:val="BodyTextIndent2"/>
    <w:pPr>
      <w:spacing w:line="240" w:lineRule="auto"/>
      <w:ind w:left="0"/>
    </w:pPr>
    <w:rPr>
      <w:rFonts w:ascii="Courier New" w:hAnsi="Courier New"/>
      <w:sz w:val="20"/>
    </w:rPr>
  </w:style>
  <w:style w:type="paragraph" w:styleId="BodyTextIndent2">
    <w:name w:val="Body Text Indent 2"/>
    <w:basedOn w:val="Normal"/>
    <w:pPr>
      <w:spacing w:line="480" w:lineRule="auto"/>
      <w:ind w:left="283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InsideAddress">
    <w:name w:val="Inside Address"/>
    <w:basedOn w:val="Normal"/>
    <w:rsid w:val="001C6F4F"/>
    <w:pPr>
      <w:keepLines w:val="0"/>
      <w:spacing w:line="240" w:lineRule="atLeast"/>
      <w:jc w:val="both"/>
    </w:pPr>
    <w:rPr>
      <w:rFonts w:ascii="Garamond" w:hAnsi="Garamond"/>
      <w:kern w:val="18"/>
      <w:sz w:val="20"/>
    </w:rPr>
  </w:style>
  <w:style w:type="character" w:styleId="Hyperlink">
    <w:name w:val="Hyperlink"/>
    <w:basedOn w:val="DefaultParagraphFont"/>
    <w:uiPriority w:val="99"/>
    <w:unhideWhenUsed/>
    <w:rsid w:val="00645D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Lines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rFonts w:ascii="Century Gothic" w:hAnsi="Century Gothic"/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after="120"/>
      <w:outlineLvl w:val="1"/>
    </w:pPr>
    <w:rPr>
      <w:rFonts w:ascii="Century Gothic" w:hAnsi="Century Gothic"/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Bookman Old Style" w:hAnsi="Bookman Old Style"/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etica" w:hAnsi="Helvet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erntext">
    <w:name w:val="Modern text"/>
    <w:basedOn w:val="BodyText"/>
    <w:rPr>
      <w:rFonts w:ascii="Arial" w:hAnsi="Arial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pPr>
      <w:spacing w:after="120"/>
    </w:pPr>
  </w:style>
  <w:style w:type="paragraph" w:customStyle="1" w:styleId="WfxFaxNum">
    <w:name w:val="WfxFaxNum"/>
    <w:basedOn w:val="Normal"/>
  </w:style>
  <w:style w:type="paragraph" w:customStyle="1" w:styleId="letter">
    <w:name w:val="letter"/>
    <w:basedOn w:val="BodyText"/>
    <w:rPr>
      <w:rFonts w:ascii="Courier PS" w:hAnsi="Courier PS"/>
    </w:rPr>
  </w:style>
  <w:style w:type="paragraph" w:customStyle="1" w:styleId="Notes">
    <w:name w:val="Notes"/>
    <w:basedOn w:val="BodyTextIndent2"/>
    <w:pPr>
      <w:spacing w:line="240" w:lineRule="auto"/>
      <w:ind w:left="0"/>
    </w:pPr>
    <w:rPr>
      <w:rFonts w:ascii="Courier New" w:hAnsi="Courier New"/>
      <w:sz w:val="20"/>
    </w:rPr>
  </w:style>
  <w:style w:type="paragraph" w:styleId="BodyTextIndent2">
    <w:name w:val="Body Text Indent 2"/>
    <w:basedOn w:val="Normal"/>
    <w:pPr>
      <w:spacing w:line="480" w:lineRule="auto"/>
      <w:ind w:left="283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InsideAddress">
    <w:name w:val="Inside Address"/>
    <w:basedOn w:val="Normal"/>
    <w:rsid w:val="001C6F4F"/>
    <w:pPr>
      <w:keepLines w:val="0"/>
      <w:spacing w:line="240" w:lineRule="atLeast"/>
      <w:jc w:val="both"/>
    </w:pPr>
    <w:rPr>
      <w:rFonts w:ascii="Garamond" w:hAnsi="Garamond"/>
      <w:kern w:val="18"/>
      <w:sz w:val="20"/>
    </w:rPr>
  </w:style>
  <w:style w:type="character" w:styleId="Hyperlink">
    <w:name w:val="Hyperlink"/>
    <w:basedOn w:val="DefaultParagraphFont"/>
    <w:uiPriority w:val="99"/>
    <w:unhideWhenUsed/>
    <w:rsid w:val="00645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and.lovefoodhatewaste.com/content/fresher-longer-best-da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My%20Documents\Templates\PFletter%20template%2003.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PFletter template 03.06</Template>
  <TotalTime>0</TotalTime>
  <Pages>1</Pages>
  <Words>13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The Packaging Federation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creator>Packaging Federation</dc:creator>
  <cp:lastModifiedBy>Dick Searle</cp:lastModifiedBy>
  <cp:revision>2</cp:revision>
  <cp:lastPrinted>2012-07-06T13:01:00Z</cp:lastPrinted>
  <dcterms:created xsi:type="dcterms:W3CDTF">2013-03-01T16:05:00Z</dcterms:created>
  <dcterms:modified xsi:type="dcterms:W3CDTF">2013-03-01T16:05:00Z</dcterms:modified>
</cp:coreProperties>
</file>